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51154A"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51154A" w:rsidRPr="002A00C3" w:rsidRDefault="0051154A" w:rsidP="0051154A">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51154A" w:rsidRPr="002A00C3" w:rsidRDefault="0051154A" w:rsidP="0051154A">
            <w:pPr>
              <w:spacing w:after="0" w:line="240" w:lineRule="auto"/>
              <w:jc w:val="center"/>
              <w:rPr>
                <w:rFonts w:ascii="Calibri" w:eastAsia="Times New Roman" w:hAnsi="Calibri" w:cs="Times New Roman"/>
                <w:color w:val="000000"/>
                <w:sz w:val="16"/>
                <w:szCs w:val="16"/>
                <w:lang w:val="en-GB" w:eastAsia="en-GB"/>
              </w:rPr>
            </w:pPr>
          </w:p>
          <w:p w:rsidR="0051154A" w:rsidRDefault="0051154A" w:rsidP="0051154A">
            <w:pPr>
              <w:spacing w:after="0" w:line="240" w:lineRule="auto"/>
              <w:jc w:val="center"/>
              <w:rPr>
                <w:rFonts w:ascii="Calibri" w:eastAsia="Times New Roman" w:hAnsi="Calibri" w:cs="Times New Roman"/>
                <w:color w:val="000000"/>
                <w:sz w:val="16"/>
                <w:szCs w:val="16"/>
                <w:lang w:val="en-GB" w:eastAsia="en-GB"/>
              </w:rPr>
            </w:pPr>
          </w:p>
          <w:p w:rsidR="0051154A" w:rsidRPr="002A00C3" w:rsidRDefault="0051154A" w:rsidP="0051154A">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51154A" w:rsidRPr="002A00C3" w:rsidRDefault="0051154A" w:rsidP="0051154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51154A" w:rsidRPr="002A00C3" w:rsidRDefault="0051154A" w:rsidP="0051154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51154A" w:rsidRPr="002A00C3" w:rsidRDefault="0051154A" w:rsidP="0051154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51154A" w:rsidRPr="002A00C3" w:rsidRDefault="0051154A" w:rsidP="0051154A">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51154A" w:rsidRPr="002A00C3" w:rsidRDefault="0051154A" w:rsidP="0051154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6</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51154A" w:rsidRPr="000E397E" w:rsidRDefault="0051154A" w:rsidP="0051154A">
            <w:pPr>
              <w:spacing w:after="0" w:line="240" w:lineRule="auto"/>
              <w:jc w:val="center"/>
              <w:rPr>
                <w:rFonts w:ascii="Calibri" w:eastAsia="Times New Roman" w:hAnsi="Calibri" w:cs="Times New Roman"/>
                <w:b/>
                <w:color w:val="000000"/>
                <w:sz w:val="16"/>
                <w:szCs w:val="16"/>
                <w:highlight w:val="yellow"/>
                <w:lang w:val="es-ES" w:eastAsia="en-GB"/>
              </w:rPr>
            </w:pPr>
            <w:r w:rsidRPr="000E397E">
              <w:rPr>
                <w:rFonts w:ascii="Calibri" w:eastAsia="Times New Roman" w:hAnsi="Calibri" w:cs="Times New Roman"/>
                <w:b/>
                <w:color w:val="000000"/>
                <w:sz w:val="16"/>
                <w:szCs w:val="16"/>
                <w:highlight w:val="yellow"/>
                <w:u w:val="single"/>
                <w:lang w:val="es-ES" w:eastAsia="en-GB"/>
              </w:rPr>
              <w:t>Elegid uno</w:t>
            </w:r>
            <w:r w:rsidRPr="000E397E">
              <w:rPr>
                <w:rFonts w:ascii="Calibri" w:eastAsia="Times New Roman" w:hAnsi="Calibri" w:cs="Times New Roman"/>
                <w:b/>
                <w:color w:val="000000"/>
                <w:sz w:val="16"/>
                <w:szCs w:val="16"/>
                <w:highlight w:val="yellow"/>
                <w:lang w:val="es-ES" w:eastAsia="en-GB"/>
              </w:rPr>
              <w:t>: 0410 (GRADEV, GRIB)</w:t>
            </w:r>
          </w:p>
          <w:p w:rsidR="0051154A" w:rsidRPr="000E397E" w:rsidRDefault="0051154A" w:rsidP="0051154A">
            <w:pPr>
              <w:spacing w:after="0" w:line="240" w:lineRule="auto"/>
              <w:jc w:val="center"/>
              <w:rPr>
                <w:rFonts w:ascii="Calibri" w:eastAsia="Times New Roman" w:hAnsi="Calibri" w:cs="Times New Roman"/>
                <w:color w:val="000000"/>
                <w:sz w:val="16"/>
                <w:szCs w:val="16"/>
                <w:lang w:val="es-ES" w:eastAsia="en-GB"/>
              </w:rPr>
            </w:pPr>
            <w:r w:rsidRPr="000E397E">
              <w:rPr>
                <w:rFonts w:ascii="Calibri" w:eastAsia="Times New Roman" w:hAnsi="Calibri" w:cs="Times New Roman"/>
                <w:b/>
                <w:color w:val="000000"/>
                <w:sz w:val="16"/>
                <w:szCs w:val="16"/>
                <w:highlight w:val="yellow"/>
                <w:lang w:val="es-ES" w:eastAsia="en-GB"/>
              </w:rPr>
              <w:t>0414 (GRCM o GRCOM)</w:t>
            </w:r>
          </w:p>
        </w:tc>
      </w:tr>
      <w:tr w:rsidR="0051154A"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51154A" w:rsidRPr="002A00C3" w:rsidRDefault="0051154A" w:rsidP="005115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51154A" w:rsidRPr="002A00C3" w:rsidRDefault="0051154A" w:rsidP="0051154A">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51154A" w:rsidRPr="002A00C3" w:rsidRDefault="0051154A" w:rsidP="005115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51154A" w:rsidRPr="002A00C3" w:rsidRDefault="0051154A" w:rsidP="005115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51154A" w:rsidRPr="002A00C3" w:rsidRDefault="0051154A" w:rsidP="005115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51154A" w:rsidRPr="002A00C3" w:rsidRDefault="0051154A" w:rsidP="005115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51154A" w:rsidRPr="002A00C3" w:rsidRDefault="0051154A" w:rsidP="005115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51154A" w:rsidRPr="002A00C3" w:rsidRDefault="0051154A" w:rsidP="005115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51154A" w:rsidRPr="002A00C3" w:rsidTr="00F868E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51154A" w:rsidRPr="002A00C3" w:rsidRDefault="0051154A" w:rsidP="0051154A">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51154A" w:rsidRPr="002A00C3" w:rsidRDefault="0051154A" w:rsidP="0051154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ESIC Business &amp; Marketing School (associated centre to Universidad Miguel Hernández)</w:t>
            </w:r>
          </w:p>
        </w:tc>
        <w:tc>
          <w:tcPr>
            <w:tcW w:w="1708" w:type="dxa"/>
            <w:tcBorders>
              <w:top w:val="single" w:sz="8" w:space="0" w:color="auto"/>
              <w:left w:val="nil"/>
              <w:bottom w:val="double" w:sz="6" w:space="0" w:color="auto"/>
              <w:right w:val="single" w:sz="8" w:space="0" w:color="auto"/>
            </w:tcBorders>
            <w:shd w:val="clear" w:color="auto" w:fill="auto"/>
            <w:noWrap/>
            <w:hideMark/>
          </w:tcPr>
          <w:p w:rsidR="0051154A" w:rsidRPr="002A00C3" w:rsidRDefault="0051154A" w:rsidP="0051154A">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rsidR="0051154A" w:rsidRPr="002A00C3" w:rsidRDefault="0051154A" w:rsidP="0051154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ELCHE 01</w:t>
            </w: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rsidR="0051154A" w:rsidRPr="00F868E7" w:rsidRDefault="0051154A" w:rsidP="0051154A">
            <w:pPr>
              <w:spacing w:after="0" w:line="240" w:lineRule="auto"/>
              <w:rPr>
                <w:rFonts w:ascii="Calibri" w:eastAsia="Times New Roman" w:hAnsi="Calibri" w:cs="Times New Roman"/>
                <w:color w:val="000000"/>
                <w:sz w:val="16"/>
                <w:szCs w:val="16"/>
                <w:lang w:val="es-ES" w:eastAsia="en-GB"/>
              </w:rPr>
            </w:pPr>
            <w:r w:rsidRPr="00F868E7">
              <w:rPr>
                <w:rFonts w:ascii="Calibri" w:eastAsia="Times New Roman" w:hAnsi="Calibri" w:cs="Times New Roman"/>
                <w:color w:val="000000"/>
                <w:sz w:val="16"/>
                <w:szCs w:val="16"/>
                <w:lang w:val="es-ES" w:eastAsia="en-GB"/>
              </w:rPr>
              <w:t>Av. Blasco Ibáñez, 55</w:t>
            </w:r>
          </w:p>
          <w:p w:rsidR="0051154A" w:rsidRPr="00F868E7" w:rsidRDefault="0051154A" w:rsidP="0051154A">
            <w:pPr>
              <w:spacing w:after="0" w:line="240" w:lineRule="auto"/>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46021-Valencia</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rsidR="0051154A" w:rsidRPr="00F868E7" w:rsidRDefault="0051154A" w:rsidP="0051154A">
            <w:pPr>
              <w:spacing w:after="0" w:line="240" w:lineRule="auto"/>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rsidR="0051154A" w:rsidRPr="00F868E7" w:rsidRDefault="0051154A" w:rsidP="0051154A">
            <w:pPr>
              <w:spacing w:after="0" w:line="240" w:lineRule="auto"/>
              <w:rPr>
                <w:rFonts w:ascii="Calibri" w:eastAsia="Times New Roman" w:hAnsi="Calibri" w:cs="Times New Roman"/>
                <w:color w:val="000000"/>
                <w:sz w:val="16"/>
                <w:szCs w:val="16"/>
                <w:lang w:val="en-US" w:eastAsia="en-GB"/>
              </w:rPr>
            </w:pPr>
            <w:r w:rsidRPr="00F868E7">
              <w:rPr>
                <w:rFonts w:ascii="Calibri" w:eastAsia="Times New Roman" w:hAnsi="Calibri" w:cs="Times New Roman"/>
                <w:color w:val="000000"/>
                <w:sz w:val="16"/>
                <w:szCs w:val="16"/>
                <w:lang w:val="en-US" w:eastAsia="en-GB"/>
              </w:rPr>
              <w:t>Enrique Planells-Artigot</w:t>
            </w:r>
            <w:r w:rsidR="00D1537C">
              <w:rPr>
                <w:rFonts w:ascii="Calibri" w:eastAsia="Times New Roman" w:hAnsi="Calibri" w:cs="Times New Roman"/>
                <w:color w:val="000000"/>
                <w:sz w:val="16"/>
                <w:szCs w:val="16"/>
                <w:lang w:val="en-US" w:eastAsia="en-GB"/>
              </w:rPr>
              <w:t>, PhD</w:t>
            </w:r>
          </w:p>
          <w:p w:rsidR="0051154A" w:rsidRPr="00F868E7" w:rsidRDefault="0051154A" w:rsidP="0051154A">
            <w:pPr>
              <w:spacing w:after="0" w:line="240" w:lineRule="auto"/>
              <w:rPr>
                <w:rFonts w:ascii="Calibri" w:eastAsia="Times New Roman" w:hAnsi="Calibri" w:cs="Times New Roman"/>
                <w:color w:val="000000"/>
                <w:sz w:val="16"/>
                <w:szCs w:val="16"/>
                <w:lang w:val="en-US" w:eastAsia="en-GB"/>
              </w:rPr>
            </w:pPr>
            <w:r w:rsidRPr="00F868E7">
              <w:rPr>
                <w:rFonts w:ascii="Calibri" w:eastAsia="Times New Roman" w:hAnsi="Calibri" w:cs="Times New Roman"/>
                <w:color w:val="000000"/>
                <w:sz w:val="16"/>
                <w:szCs w:val="16"/>
                <w:lang w:val="en-US" w:eastAsia="en-GB"/>
              </w:rPr>
              <w:t>International Relations Coordinator</w:t>
            </w:r>
          </w:p>
          <w:p w:rsidR="0051154A" w:rsidRDefault="00D1537C" w:rsidP="0051154A">
            <w:pPr>
              <w:spacing w:after="0" w:line="240" w:lineRule="auto"/>
              <w:rPr>
                <w:rFonts w:ascii="Calibri" w:eastAsia="Times New Roman" w:hAnsi="Calibri" w:cs="Times New Roman"/>
                <w:color w:val="000000"/>
                <w:sz w:val="16"/>
                <w:szCs w:val="16"/>
                <w:lang w:val="en-US" w:eastAsia="en-GB"/>
              </w:rPr>
            </w:pPr>
            <w:hyperlink r:id="rId11" w:history="1">
              <w:r w:rsidR="0051154A" w:rsidRPr="004B0767">
                <w:rPr>
                  <w:rStyle w:val="Hipervnculo"/>
                  <w:rFonts w:ascii="Calibri" w:eastAsia="Times New Roman" w:hAnsi="Calibri" w:cs="Times New Roman"/>
                  <w:sz w:val="16"/>
                  <w:szCs w:val="16"/>
                  <w:lang w:val="en-US" w:eastAsia="en-GB"/>
                </w:rPr>
                <w:t>enrique.planells@esic.edu</w:t>
              </w:r>
            </w:hyperlink>
          </w:p>
          <w:p w:rsidR="0051154A" w:rsidRPr="00F868E7" w:rsidRDefault="0051154A" w:rsidP="0051154A">
            <w:pPr>
              <w:spacing w:after="0" w:line="240" w:lineRule="auto"/>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+34 96 361 48 11</w:t>
            </w:r>
          </w:p>
        </w:tc>
      </w:tr>
      <w:tr w:rsidR="0051154A"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51154A" w:rsidRPr="002A00C3" w:rsidRDefault="0051154A" w:rsidP="005115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51154A" w:rsidRPr="002A00C3" w:rsidRDefault="0051154A" w:rsidP="0051154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51154A" w:rsidRPr="002A00C3" w:rsidRDefault="0051154A" w:rsidP="005115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51154A" w:rsidRPr="002A00C3" w:rsidRDefault="0051154A" w:rsidP="005115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51154A" w:rsidRPr="002A00C3" w:rsidRDefault="0051154A" w:rsidP="005115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51154A" w:rsidRPr="002A00C3" w:rsidRDefault="0051154A" w:rsidP="005115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51154A" w:rsidRPr="002A00C3" w:rsidRDefault="0051154A" w:rsidP="005115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51154A" w:rsidRPr="002A00C3" w:rsidRDefault="0051154A" w:rsidP="005115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1154A"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51154A" w:rsidRPr="002A00C3" w:rsidRDefault="0051154A" w:rsidP="0051154A">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51154A" w:rsidRDefault="0051154A" w:rsidP="0051154A">
            <w:pPr>
              <w:spacing w:after="0" w:line="240" w:lineRule="auto"/>
              <w:jc w:val="center"/>
              <w:rPr>
                <w:rFonts w:ascii="Calibri" w:eastAsia="Times New Roman" w:hAnsi="Calibri" w:cs="Times New Roman"/>
                <w:color w:val="000000"/>
                <w:sz w:val="16"/>
                <w:szCs w:val="16"/>
                <w:lang w:val="en-GB" w:eastAsia="en-GB"/>
              </w:rPr>
            </w:pPr>
          </w:p>
          <w:p w:rsidR="0051154A" w:rsidRDefault="0051154A" w:rsidP="0051154A">
            <w:pPr>
              <w:spacing w:after="0" w:line="240" w:lineRule="auto"/>
              <w:jc w:val="center"/>
              <w:rPr>
                <w:rFonts w:ascii="Calibri" w:eastAsia="Times New Roman" w:hAnsi="Calibri" w:cs="Times New Roman"/>
                <w:color w:val="000000"/>
                <w:sz w:val="16"/>
                <w:szCs w:val="16"/>
                <w:lang w:val="en-GB" w:eastAsia="en-GB"/>
              </w:rPr>
            </w:pPr>
          </w:p>
          <w:p w:rsidR="0051154A" w:rsidRPr="002A00C3" w:rsidRDefault="0051154A" w:rsidP="0051154A">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51154A" w:rsidRPr="002A00C3" w:rsidRDefault="0051154A" w:rsidP="0051154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51154A" w:rsidRPr="002A00C3" w:rsidRDefault="0051154A" w:rsidP="0051154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51154A" w:rsidRPr="002A00C3" w:rsidRDefault="0051154A" w:rsidP="0051154A">
            <w:pPr>
              <w:spacing w:after="0" w:line="240" w:lineRule="auto"/>
              <w:jc w:val="center"/>
              <w:rPr>
                <w:rFonts w:ascii="Calibri" w:eastAsia="Times New Roman" w:hAnsi="Calibri" w:cs="Times New Roman"/>
                <w:color w:val="000000"/>
                <w:sz w:val="16"/>
                <w:szCs w:val="16"/>
                <w:lang w:val="en-GB" w:eastAsia="en-GB"/>
              </w:rPr>
            </w:pPr>
          </w:p>
          <w:p w:rsidR="0051154A" w:rsidRPr="002A00C3" w:rsidRDefault="0051154A" w:rsidP="0051154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51154A" w:rsidRPr="002A00C3" w:rsidRDefault="0051154A" w:rsidP="0051154A">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51154A" w:rsidRPr="002A00C3" w:rsidRDefault="0051154A" w:rsidP="0051154A">
            <w:pPr>
              <w:spacing w:after="0" w:line="240" w:lineRule="auto"/>
              <w:jc w:val="center"/>
              <w:rPr>
                <w:rFonts w:ascii="Calibri" w:eastAsia="Times New Roman" w:hAnsi="Calibri" w:cs="Times New Roman"/>
                <w:color w:val="000000"/>
                <w:sz w:val="16"/>
                <w:szCs w:val="16"/>
                <w:lang w:val="en-GB" w:eastAsia="en-GB"/>
              </w:rPr>
            </w:pPr>
          </w:p>
        </w:tc>
      </w:tr>
      <w:tr w:rsidR="0051154A"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51154A" w:rsidRPr="002A00C3" w:rsidRDefault="0051154A" w:rsidP="0051154A">
            <w:pPr>
              <w:spacing w:after="0" w:line="240" w:lineRule="auto"/>
              <w:rPr>
                <w:rFonts w:ascii="Calibri" w:eastAsia="Times New Roman" w:hAnsi="Calibri" w:cs="Times New Roman"/>
                <w:color w:val="000000"/>
                <w:sz w:val="16"/>
                <w:szCs w:val="16"/>
                <w:lang w:val="en-GB" w:eastAsia="en-GB"/>
              </w:rPr>
            </w:pPr>
          </w:p>
          <w:p w:rsidR="0051154A" w:rsidRPr="002A00C3" w:rsidRDefault="0051154A" w:rsidP="0051154A">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51154A" w:rsidRPr="002A00C3" w:rsidRDefault="0051154A" w:rsidP="0051154A">
            <w:pPr>
              <w:spacing w:after="0" w:line="240" w:lineRule="auto"/>
              <w:rPr>
                <w:rFonts w:ascii="Calibri" w:eastAsia="Times New Roman" w:hAnsi="Calibri" w:cs="Times New Roman"/>
                <w:color w:val="000000"/>
                <w:sz w:val="16"/>
                <w:szCs w:val="16"/>
                <w:lang w:val="en-GB" w:eastAsia="en-GB"/>
              </w:rPr>
            </w:pPr>
          </w:p>
        </w:tc>
      </w:tr>
      <w:tr w:rsidR="0051154A"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51154A" w:rsidRPr="002A00C3" w:rsidRDefault="0051154A" w:rsidP="0051154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51154A" w:rsidRPr="002A00C3" w:rsidRDefault="0051154A" w:rsidP="0051154A">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51154A" w:rsidRPr="002A00C3" w:rsidRDefault="0051154A" w:rsidP="0051154A">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w:t>
            </w:r>
            <w:r w:rsidRPr="000A188D">
              <w:rPr>
                <w:rFonts w:ascii="Calibri" w:eastAsia="Times New Roman" w:hAnsi="Calibri" w:cs="Times New Roman"/>
                <w:b/>
                <w:bCs/>
                <w:iCs/>
                <w:color w:val="000000"/>
                <w:sz w:val="16"/>
                <w:szCs w:val="16"/>
                <w:highlight w:val="yellow"/>
                <w:lang w:val="en-GB" w:eastAsia="en-GB"/>
              </w:rPr>
              <w:t>from [month/year] ……………. to [month/year] ……………</w:t>
            </w:r>
            <w:r w:rsidRPr="002A00C3">
              <w:rPr>
                <w:rFonts w:ascii="Calibri" w:eastAsia="Times New Roman" w:hAnsi="Calibri" w:cs="Times New Roman"/>
                <w:b/>
                <w:bCs/>
                <w:iCs/>
                <w:color w:val="000000"/>
                <w:sz w:val="16"/>
                <w:szCs w:val="16"/>
                <w:lang w:val="en-GB" w:eastAsia="en-GB"/>
              </w:rPr>
              <w:br/>
            </w:r>
          </w:p>
        </w:tc>
      </w:tr>
      <w:tr w:rsidR="0051154A"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51154A" w:rsidRPr="002A00C3" w:rsidRDefault="0051154A" w:rsidP="005115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51154A" w:rsidRPr="002A00C3" w:rsidRDefault="0051154A" w:rsidP="005115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51154A" w:rsidRPr="002A00C3" w:rsidRDefault="0051154A" w:rsidP="005115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51154A" w:rsidRPr="002A00C3" w:rsidRDefault="0051154A" w:rsidP="005115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1154A" w:rsidRPr="002A00C3" w:rsidRDefault="0051154A" w:rsidP="005115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51154A" w:rsidRPr="002A00C3" w:rsidRDefault="0051154A" w:rsidP="005115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1154A"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51154A" w:rsidRPr="002A00C3" w:rsidRDefault="0051154A" w:rsidP="0051154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51154A" w:rsidRPr="002A00C3" w:rsidRDefault="0051154A" w:rsidP="0051154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51154A" w:rsidRPr="002A00C3" w:rsidRDefault="0051154A" w:rsidP="0051154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1154A" w:rsidRPr="002A00C3" w:rsidRDefault="0051154A" w:rsidP="0051154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51154A" w:rsidRPr="002A00C3" w:rsidRDefault="0051154A" w:rsidP="005115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1154A"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51154A" w:rsidRPr="002A00C3" w:rsidRDefault="0051154A" w:rsidP="0051154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1154A" w:rsidRPr="002A00C3" w:rsidRDefault="0051154A" w:rsidP="0051154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51154A" w:rsidRPr="002A00C3" w:rsidRDefault="0051154A" w:rsidP="0051154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1154A" w:rsidRPr="002A00C3" w:rsidRDefault="0051154A" w:rsidP="0051154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51154A" w:rsidRPr="002A00C3" w:rsidRDefault="0051154A" w:rsidP="005115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1154A"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51154A" w:rsidRPr="002A00C3" w:rsidRDefault="0051154A" w:rsidP="0051154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51154A" w:rsidRPr="002A00C3" w:rsidRDefault="0051154A" w:rsidP="0051154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51154A" w:rsidRPr="002A00C3" w:rsidRDefault="0051154A" w:rsidP="0051154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1154A" w:rsidRPr="002A00C3" w:rsidRDefault="0051154A" w:rsidP="0051154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51154A" w:rsidRPr="002A00C3" w:rsidRDefault="0051154A" w:rsidP="005115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1154A"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1154A" w:rsidRPr="002A00C3" w:rsidRDefault="0051154A" w:rsidP="0051154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1154A" w:rsidRPr="002A00C3" w:rsidRDefault="0051154A" w:rsidP="0051154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51154A" w:rsidRPr="002A00C3" w:rsidRDefault="0051154A" w:rsidP="0051154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1154A" w:rsidRPr="002A00C3" w:rsidRDefault="0051154A" w:rsidP="0051154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1154A" w:rsidRPr="002A00C3" w:rsidRDefault="0051154A" w:rsidP="0051154A">
            <w:pPr>
              <w:spacing w:after="0" w:line="240" w:lineRule="auto"/>
              <w:jc w:val="center"/>
              <w:rPr>
                <w:rFonts w:ascii="Calibri" w:eastAsia="Times New Roman" w:hAnsi="Calibri" w:cs="Times New Roman"/>
                <w:b/>
                <w:bCs/>
                <w:color w:val="000000"/>
                <w:sz w:val="16"/>
                <w:szCs w:val="16"/>
                <w:lang w:val="en-GB" w:eastAsia="en-GB"/>
              </w:rPr>
            </w:pPr>
          </w:p>
        </w:tc>
      </w:tr>
      <w:tr w:rsidR="0051154A"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1154A" w:rsidRPr="002A00C3" w:rsidRDefault="0051154A" w:rsidP="0051154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1154A" w:rsidRPr="002A00C3" w:rsidRDefault="0051154A" w:rsidP="0051154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51154A" w:rsidRPr="002A00C3" w:rsidRDefault="0051154A" w:rsidP="0051154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1154A" w:rsidRPr="002A00C3" w:rsidRDefault="0051154A" w:rsidP="0051154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1154A" w:rsidRPr="002A00C3" w:rsidRDefault="0051154A" w:rsidP="0051154A">
            <w:pPr>
              <w:spacing w:after="0" w:line="240" w:lineRule="auto"/>
              <w:jc w:val="center"/>
              <w:rPr>
                <w:rFonts w:ascii="Calibri" w:eastAsia="Times New Roman" w:hAnsi="Calibri" w:cs="Times New Roman"/>
                <w:b/>
                <w:bCs/>
                <w:color w:val="000000"/>
                <w:sz w:val="16"/>
                <w:szCs w:val="16"/>
                <w:lang w:val="en-GB" w:eastAsia="en-GB"/>
              </w:rPr>
            </w:pPr>
          </w:p>
        </w:tc>
      </w:tr>
      <w:tr w:rsidR="0051154A"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1154A" w:rsidRPr="002A00C3" w:rsidRDefault="0051154A" w:rsidP="0051154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1154A" w:rsidRPr="002A00C3" w:rsidRDefault="0051154A" w:rsidP="0051154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51154A" w:rsidRPr="002A00C3" w:rsidRDefault="0051154A" w:rsidP="0051154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1154A" w:rsidRPr="002A00C3" w:rsidRDefault="0051154A" w:rsidP="0051154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1154A" w:rsidRPr="002A00C3" w:rsidRDefault="0051154A" w:rsidP="0051154A">
            <w:pPr>
              <w:spacing w:after="0" w:line="240" w:lineRule="auto"/>
              <w:jc w:val="center"/>
              <w:rPr>
                <w:rFonts w:ascii="Calibri" w:eastAsia="Times New Roman" w:hAnsi="Calibri" w:cs="Times New Roman"/>
                <w:b/>
                <w:bCs/>
                <w:color w:val="000000"/>
                <w:sz w:val="16"/>
                <w:szCs w:val="16"/>
                <w:lang w:val="en-GB" w:eastAsia="en-GB"/>
              </w:rPr>
            </w:pPr>
          </w:p>
        </w:tc>
      </w:tr>
      <w:tr w:rsidR="0051154A"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1154A" w:rsidRPr="002A00C3" w:rsidRDefault="0051154A" w:rsidP="0051154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1154A" w:rsidRPr="002A00C3" w:rsidRDefault="0051154A" w:rsidP="0051154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51154A" w:rsidRPr="002A00C3" w:rsidRDefault="0051154A" w:rsidP="0051154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1154A" w:rsidRPr="002A00C3" w:rsidRDefault="0051154A" w:rsidP="0051154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1154A" w:rsidRPr="002A00C3" w:rsidRDefault="0051154A" w:rsidP="0051154A">
            <w:pPr>
              <w:spacing w:after="0" w:line="240" w:lineRule="auto"/>
              <w:jc w:val="center"/>
              <w:rPr>
                <w:rFonts w:ascii="Calibri" w:eastAsia="Times New Roman" w:hAnsi="Calibri" w:cs="Times New Roman"/>
                <w:b/>
                <w:bCs/>
                <w:color w:val="000000"/>
                <w:sz w:val="16"/>
                <w:szCs w:val="16"/>
                <w:lang w:val="en-GB" w:eastAsia="en-GB"/>
              </w:rPr>
            </w:pPr>
          </w:p>
        </w:tc>
      </w:tr>
      <w:tr w:rsidR="0051154A"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1154A" w:rsidRPr="002A00C3" w:rsidRDefault="0051154A" w:rsidP="0051154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1154A" w:rsidRPr="002A00C3" w:rsidRDefault="0051154A" w:rsidP="0051154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51154A" w:rsidRPr="002A00C3" w:rsidRDefault="0051154A" w:rsidP="0051154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1154A" w:rsidRPr="002A00C3" w:rsidRDefault="0051154A" w:rsidP="0051154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1154A" w:rsidRPr="002A00C3" w:rsidRDefault="0051154A" w:rsidP="0051154A">
            <w:pPr>
              <w:spacing w:after="0" w:line="240" w:lineRule="auto"/>
              <w:jc w:val="center"/>
              <w:rPr>
                <w:rFonts w:ascii="Calibri" w:eastAsia="Times New Roman" w:hAnsi="Calibri" w:cs="Times New Roman"/>
                <w:b/>
                <w:bCs/>
                <w:color w:val="000000"/>
                <w:sz w:val="16"/>
                <w:szCs w:val="16"/>
                <w:lang w:val="en-GB" w:eastAsia="en-GB"/>
              </w:rPr>
            </w:pPr>
          </w:p>
        </w:tc>
      </w:tr>
      <w:tr w:rsidR="0051154A"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1154A" w:rsidRPr="002A00C3" w:rsidRDefault="0051154A" w:rsidP="0051154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1154A" w:rsidRPr="002A00C3" w:rsidRDefault="0051154A" w:rsidP="0051154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51154A" w:rsidRPr="002A00C3" w:rsidRDefault="0051154A" w:rsidP="0051154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1154A" w:rsidRPr="002A00C3" w:rsidRDefault="0051154A" w:rsidP="0051154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1154A" w:rsidRPr="002A00C3" w:rsidRDefault="0051154A" w:rsidP="0051154A">
            <w:pPr>
              <w:spacing w:after="0" w:line="240" w:lineRule="auto"/>
              <w:jc w:val="center"/>
              <w:rPr>
                <w:rFonts w:ascii="Calibri" w:eastAsia="Times New Roman" w:hAnsi="Calibri" w:cs="Times New Roman"/>
                <w:b/>
                <w:bCs/>
                <w:color w:val="000000"/>
                <w:sz w:val="16"/>
                <w:szCs w:val="16"/>
                <w:lang w:val="en-GB" w:eastAsia="en-GB"/>
              </w:rPr>
            </w:pPr>
          </w:p>
        </w:tc>
      </w:tr>
      <w:tr w:rsidR="0051154A"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1154A" w:rsidRPr="002A00C3" w:rsidRDefault="0051154A" w:rsidP="0051154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1154A" w:rsidRPr="002A00C3" w:rsidRDefault="0051154A" w:rsidP="0051154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51154A" w:rsidRPr="002A00C3" w:rsidRDefault="0051154A" w:rsidP="0051154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1154A" w:rsidRPr="002A00C3" w:rsidRDefault="0051154A" w:rsidP="0051154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1154A" w:rsidRPr="002A00C3" w:rsidRDefault="0051154A" w:rsidP="0051154A">
            <w:pPr>
              <w:spacing w:after="0" w:line="240" w:lineRule="auto"/>
              <w:jc w:val="center"/>
              <w:rPr>
                <w:rFonts w:ascii="Calibri" w:eastAsia="Times New Roman" w:hAnsi="Calibri" w:cs="Times New Roman"/>
                <w:b/>
                <w:bCs/>
                <w:color w:val="000000"/>
                <w:sz w:val="16"/>
                <w:szCs w:val="16"/>
                <w:lang w:val="en-GB" w:eastAsia="en-GB"/>
              </w:rPr>
            </w:pPr>
          </w:p>
        </w:tc>
      </w:tr>
      <w:tr w:rsidR="0051154A"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51154A" w:rsidRPr="002A00C3" w:rsidRDefault="0051154A" w:rsidP="0051154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51154A" w:rsidRPr="002A00C3" w:rsidRDefault="0051154A" w:rsidP="0051154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51154A" w:rsidRPr="002A00C3" w:rsidRDefault="0051154A" w:rsidP="0051154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51154A" w:rsidRPr="002A00C3" w:rsidRDefault="0051154A" w:rsidP="0051154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51154A" w:rsidRPr="002A00C3" w:rsidRDefault="0051154A" w:rsidP="005115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51154A"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51154A" w:rsidRPr="002A00C3" w:rsidRDefault="0051154A" w:rsidP="0051154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51154A" w:rsidRPr="0089462B" w:rsidTr="00E00BAF">
        <w:trPr>
          <w:trHeight w:val="75"/>
        </w:trPr>
        <w:tc>
          <w:tcPr>
            <w:tcW w:w="986" w:type="dxa"/>
            <w:tcBorders>
              <w:top w:val="nil"/>
              <w:left w:val="nil"/>
              <w:bottom w:val="nil"/>
              <w:right w:val="nil"/>
            </w:tcBorders>
            <w:shd w:val="clear" w:color="auto" w:fill="auto"/>
            <w:noWrap/>
            <w:vAlign w:val="bottom"/>
            <w:hideMark/>
          </w:tcPr>
          <w:p w:rsidR="0051154A" w:rsidRPr="002A00C3" w:rsidRDefault="0051154A" w:rsidP="0051154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51154A" w:rsidRPr="002A00C3" w:rsidRDefault="0051154A" w:rsidP="0051154A">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51154A" w:rsidRPr="002A00C3" w:rsidRDefault="0051154A" w:rsidP="0051154A">
            <w:pPr>
              <w:spacing w:after="0" w:line="240" w:lineRule="auto"/>
              <w:rPr>
                <w:rFonts w:ascii="Calibri" w:eastAsia="Times New Roman" w:hAnsi="Calibri" w:cs="Times New Roman"/>
                <w:color w:val="000000"/>
                <w:sz w:val="16"/>
                <w:szCs w:val="16"/>
                <w:lang w:val="en-GB" w:eastAsia="en-GB"/>
              </w:rPr>
            </w:pPr>
          </w:p>
          <w:p w:rsidR="0051154A" w:rsidRPr="002A00C3" w:rsidRDefault="0051154A" w:rsidP="0051154A">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51154A" w:rsidRPr="002A00C3" w:rsidRDefault="0051154A" w:rsidP="0051154A">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1154A" w:rsidRPr="002A00C3" w:rsidRDefault="0051154A" w:rsidP="0051154A">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51154A" w:rsidRPr="002A00C3" w:rsidRDefault="0051154A" w:rsidP="0051154A">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51154A" w:rsidRPr="002A00C3" w:rsidRDefault="0051154A" w:rsidP="0051154A">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51154A" w:rsidRPr="002A00C3" w:rsidRDefault="0051154A" w:rsidP="0051154A">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51154A" w:rsidRPr="002A00C3" w:rsidRDefault="0051154A" w:rsidP="0051154A">
            <w:pPr>
              <w:spacing w:after="0" w:line="240" w:lineRule="auto"/>
              <w:rPr>
                <w:rFonts w:ascii="Calibri" w:eastAsia="Times New Roman" w:hAnsi="Calibri" w:cs="Times New Roman"/>
                <w:color w:val="000000"/>
                <w:lang w:val="en-GB" w:eastAsia="en-GB"/>
              </w:rPr>
            </w:pPr>
          </w:p>
        </w:tc>
      </w:tr>
      <w:tr w:rsidR="0051154A"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51154A" w:rsidRPr="002A00C3" w:rsidRDefault="0051154A" w:rsidP="0051154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denotaalfinal"/>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C3BD6" w:rsidRPr="0089462B" w:rsidTr="0089462B">
        <w:trPr>
          <w:trHeight w:val="163"/>
        </w:trPr>
        <w:tc>
          <w:tcPr>
            <w:tcW w:w="982" w:type="dxa"/>
            <w:tcBorders>
              <w:top w:val="nil"/>
              <w:left w:val="double" w:sz="6" w:space="0" w:color="auto"/>
              <w:bottom w:val="nil"/>
              <w:right w:val="nil"/>
            </w:tcBorders>
            <w:shd w:val="clear" w:color="auto" w:fill="auto"/>
            <w:noWrap/>
            <w:vAlign w:val="bottom"/>
          </w:tcPr>
          <w:p w:rsidR="004C3BD6" w:rsidRPr="002A00C3" w:rsidRDefault="004C3BD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C3BD6" w:rsidRPr="002A00C3" w:rsidRDefault="004C3BD6"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4C3BD6" w:rsidRPr="002A00C3" w:rsidRDefault="004C3BD6"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C3BD6" w:rsidRPr="002A00C3" w:rsidRDefault="004C3BD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C3BD6" w:rsidRPr="002A00C3" w:rsidRDefault="004C3BD6" w:rsidP="00B57D80">
            <w:pPr>
              <w:spacing w:after="0" w:line="240" w:lineRule="auto"/>
              <w:jc w:val="center"/>
              <w:rPr>
                <w:rFonts w:ascii="Calibri" w:eastAsia="Times New Roman" w:hAnsi="Calibri" w:cs="Times New Roman"/>
                <w:b/>
                <w:bCs/>
                <w:color w:val="000000"/>
                <w:sz w:val="16"/>
                <w:szCs w:val="16"/>
                <w:lang w:val="en-GB" w:eastAsia="en-GB"/>
              </w:rPr>
            </w:pPr>
          </w:p>
        </w:tc>
      </w:tr>
      <w:tr w:rsidR="004C3BD6" w:rsidRPr="0089462B" w:rsidTr="0089462B">
        <w:trPr>
          <w:trHeight w:val="163"/>
        </w:trPr>
        <w:tc>
          <w:tcPr>
            <w:tcW w:w="982" w:type="dxa"/>
            <w:tcBorders>
              <w:top w:val="nil"/>
              <w:left w:val="double" w:sz="6" w:space="0" w:color="auto"/>
              <w:bottom w:val="nil"/>
              <w:right w:val="nil"/>
            </w:tcBorders>
            <w:shd w:val="clear" w:color="auto" w:fill="auto"/>
            <w:noWrap/>
            <w:vAlign w:val="bottom"/>
          </w:tcPr>
          <w:p w:rsidR="004C3BD6" w:rsidRPr="002A00C3" w:rsidRDefault="004C3BD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C3BD6" w:rsidRPr="002A00C3" w:rsidRDefault="004C3BD6"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4C3BD6" w:rsidRPr="002A00C3" w:rsidRDefault="004C3BD6"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C3BD6" w:rsidRPr="002A00C3" w:rsidRDefault="004C3BD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C3BD6" w:rsidRPr="002A00C3" w:rsidRDefault="004C3BD6" w:rsidP="00B57D80">
            <w:pPr>
              <w:spacing w:after="0" w:line="240" w:lineRule="auto"/>
              <w:jc w:val="center"/>
              <w:rPr>
                <w:rFonts w:ascii="Calibri" w:eastAsia="Times New Roman" w:hAnsi="Calibri" w:cs="Times New Roman"/>
                <w:b/>
                <w:bCs/>
                <w:color w:val="000000"/>
                <w:sz w:val="16"/>
                <w:szCs w:val="16"/>
                <w:lang w:val="en-GB" w:eastAsia="en-GB"/>
              </w:rPr>
            </w:pPr>
          </w:p>
        </w:tc>
      </w:tr>
      <w:tr w:rsidR="004C3BD6" w:rsidRPr="0089462B" w:rsidTr="0089462B">
        <w:trPr>
          <w:trHeight w:val="163"/>
        </w:trPr>
        <w:tc>
          <w:tcPr>
            <w:tcW w:w="982" w:type="dxa"/>
            <w:tcBorders>
              <w:top w:val="nil"/>
              <w:left w:val="double" w:sz="6" w:space="0" w:color="auto"/>
              <w:bottom w:val="nil"/>
              <w:right w:val="nil"/>
            </w:tcBorders>
            <w:shd w:val="clear" w:color="auto" w:fill="auto"/>
            <w:noWrap/>
            <w:vAlign w:val="bottom"/>
          </w:tcPr>
          <w:p w:rsidR="004C3BD6" w:rsidRPr="002A00C3" w:rsidRDefault="004C3BD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C3BD6" w:rsidRPr="002A00C3" w:rsidRDefault="004C3BD6"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4C3BD6" w:rsidRPr="002A00C3" w:rsidRDefault="004C3BD6"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C3BD6" w:rsidRPr="002A00C3" w:rsidRDefault="004C3BD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C3BD6" w:rsidRPr="002A00C3" w:rsidRDefault="004C3BD6" w:rsidP="00B57D80">
            <w:pPr>
              <w:spacing w:after="0" w:line="240" w:lineRule="auto"/>
              <w:jc w:val="center"/>
              <w:rPr>
                <w:rFonts w:ascii="Calibri" w:eastAsia="Times New Roman" w:hAnsi="Calibri" w:cs="Times New Roman"/>
                <w:b/>
                <w:bCs/>
                <w:color w:val="000000"/>
                <w:sz w:val="16"/>
                <w:szCs w:val="16"/>
                <w:lang w:val="en-GB" w:eastAsia="en-GB"/>
              </w:rPr>
            </w:pPr>
          </w:p>
        </w:tc>
      </w:tr>
      <w:tr w:rsidR="004C3BD6" w:rsidRPr="0089462B" w:rsidTr="0089462B">
        <w:trPr>
          <w:trHeight w:val="163"/>
        </w:trPr>
        <w:tc>
          <w:tcPr>
            <w:tcW w:w="982" w:type="dxa"/>
            <w:tcBorders>
              <w:top w:val="nil"/>
              <w:left w:val="double" w:sz="6" w:space="0" w:color="auto"/>
              <w:bottom w:val="nil"/>
              <w:right w:val="nil"/>
            </w:tcBorders>
            <w:shd w:val="clear" w:color="auto" w:fill="auto"/>
            <w:noWrap/>
            <w:vAlign w:val="bottom"/>
          </w:tcPr>
          <w:p w:rsidR="004C3BD6" w:rsidRPr="002A00C3" w:rsidRDefault="004C3BD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C3BD6" w:rsidRPr="002A00C3" w:rsidRDefault="004C3BD6"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4C3BD6" w:rsidRPr="002A00C3" w:rsidRDefault="004C3BD6"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C3BD6" w:rsidRPr="002A00C3" w:rsidRDefault="004C3BD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C3BD6" w:rsidRPr="002A00C3" w:rsidRDefault="004C3BD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Pr="002A00C3" w:rsidRDefault="004C3BD6"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7A7AB7" w:rsidRDefault="004C3BD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r w:rsidRPr="001C7143">
              <w:rPr>
                <w:rFonts w:ascii="Verdana" w:hAnsi="Verdana" w:cs="Calibri"/>
                <w:sz w:val="20"/>
                <w:lang w:val="en-GB"/>
              </w:rPr>
              <w:t xml:space="preserve">                                   </w:t>
            </w:r>
          </w:p>
          <w:p w:rsidR="004C3BD6" w:rsidRPr="002A00C3" w:rsidRDefault="004C3BD6"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F868E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Enrique Planells-Artigot</w:t>
            </w:r>
            <w:r w:rsidR="00D1537C">
              <w:rPr>
                <w:rFonts w:ascii="Calibri" w:eastAsia="Times New Roman" w:hAnsi="Calibri" w:cs="Times New Roman"/>
                <w:color w:val="000000"/>
                <w:sz w:val="16"/>
                <w:szCs w:val="16"/>
                <w:lang w:val="en-GB" w:eastAsia="en-GB"/>
              </w:rPr>
              <w:t>, PhD</w:t>
            </w:r>
            <w:bookmarkStart w:id="0" w:name="_GoBack"/>
            <w:bookmarkEnd w:id="0"/>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1537C"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00F868E7" w:rsidRPr="004B0767">
                <w:rPr>
                  <w:rStyle w:val="Hipervnculo"/>
                  <w:rFonts w:ascii="Calibri" w:eastAsia="Times New Roman" w:hAnsi="Calibri" w:cs="Times New Roman"/>
                  <w:sz w:val="16"/>
                  <w:szCs w:val="16"/>
                  <w:lang w:val="en-GB" w:eastAsia="en-GB"/>
                </w:rPr>
                <w:t>enrique.planells@esic.edu</w:t>
              </w:r>
            </w:hyperlink>
            <w:r w:rsidR="00F868E7">
              <w:rPr>
                <w:rFonts w:ascii="Calibri" w:eastAsia="Times New Roman" w:hAnsi="Calibri" w:cs="Times New Roman"/>
                <w:color w:val="000000"/>
                <w:sz w:val="16"/>
                <w:szCs w:val="16"/>
                <w:lang w:val="en-GB" w:eastAsia="en-GB"/>
              </w:rPr>
              <w:t xml:space="preserve"> </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F868E7" w:rsidP="00F868E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Pr="002A00C3" w:rsidRDefault="004C3BD6"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707499" w:rsidRDefault="00707499" w:rsidP="00EC7C21">
      <w:pPr>
        <w:spacing w:after="0"/>
        <w:jc w:val="center"/>
        <w:rPr>
          <w:b/>
          <w:lang w:val="en-GB"/>
        </w:rPr>
      </w:pPr>
    </w:p>
    <w:p w:rsidR="004C3BD6" w:rsidRDefault="004C3BD6" w:rsidP="00EC7C21">
      <w:pPr>
        <w:spacing w:after="0"/>
        <w:jc w:val="center"/>
        <w:rPr>
          <w:b/>
          <w:lang w:val="en-GB"/>
        </w:rPr>
      </w:pPr>
    </w:p>
    <w:sectPr w:rsidR="004C3BD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FD6" w:rsidRDefault="00490FD6" w:rsidP="00261299">
      <w:pPr>
        <w:spacing w:after="0" w:line="240" w:lineRule="auto"/>
      </w:pPr>
      <w:r>
        <w:separator/>
      </w:r>
    </w:p>
  </w:endnote>
  <w:endnote w:type="continuationSeparator" w:id="0">
    <w:p w:rsidR="00490FD6" w:rsidRDefault="00490FD6" w:rsidP="00261299">
      <w:pPr>
        <w:spacing w:after="0" w:line="240" w:lineRule="auto"/>
      </w:pPr>
      <w:r>
        <w:continuationSeparator/>
      </w:r>
    </w:p>
  </w:endnote>
  <w:endnote w:id="1">
    <w:p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51154A" w:rsidRPr="00114066" w:rsidRDefault="0051154A"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51154A" w:rsidRPr="00114066" w:rsidRDefault="0051154A"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51154A" w:rsidRPr="00114066" w:rsidRDefault="0051154A"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51154A" w:rsidRPr="00114066" w:rsidRDefault="0051154A"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51154A" w:rsidRPr="00114066" w:rsidRDefault="0051154A"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51154A" w:rsidRPr="00114066" w:rsidRDefault="0051154A"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774BD5">
        <w:pPr>
          <w:pStyle w:val="Piedepgina"/>
          <w:jc w:val="center"/>
        </w:pPr>
        <w:r>
          <w:fldChar w:fldCharType="begin"/>
        </w:r>
        <w:r>
          <w:instrText xml:space="preserve"> PAGE   \* MERGEFORMAT </w:instrText>
        </w:r>
        <w:r>
          <w:fldChar w:fldCharType="separate"/>
        </w:r>
        <w:r w:rsidR="00D1537C">
          <w:rPr>
            <w:noProof/>
          </w:rPr>
          <w:t>1</w:t>
        </w:r>
        <w:r>
          <w:rPr>
            <w:noProof/>
          </w:rPr>
          <w:fldChar w:fldCharType="end"/>
        </w:r>
      </w:p>
    </w:sdtContent>
  </w:sdt>
  <w:p w:rsidR="00774BD5" w:rsidRDefault="00774BD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FD6" w:rsidRDefault="00490FD6" w:rsidP="00261299">
      <w:pPr>
        <w:spacing w:after="0" w:line="240" w:lineRule="auto"/>
      </w:pPr>
      <w:r>
        <w:separator/>
      </w:r>
    </w:p>
  </w:footnote>
  <w:footnote w:type="continuationSeparator" w:id="0">
    <w:p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4C3BD6" w:rsidP="004C3BD6">
    <w:pPr>
      <w:pStyle w:val="Encabezado"/>
      <w:tabs>
        <w:tab w:val="center" w:pos="5670"/>
        <w:tab w:val="left" w:pos="9241"/>
      </w:tabs>
    </w:pPr>
    <w:r>
      <w:rPr>
        <w:noProof/>
        <w:lang w:val="es-ES" w:eastAsia="zh-TW"/>
      </w:rPr>
      <w:drawing>
        <wp:anchor distT="0" distB="0" distL="114300" distR="114300" simplePos="0" relativeHeight="251669504" behindDoc="1" locked="0" layoutInCell="1" allowOverlap="1" wp14:editId="462022EC">
          <wp:simplePos x="0" y="0"/>
          <wp:positionH relativeFrom="column">
            <wp:posOffset>485775</wp:posOffset>
          </wp:positionH>
          <wp:positionV relativeFrom="paragraph">
            <wp:posOffset>-94615</wp:posOffset>
          </wp:positionV>
          <wp:extent cx="571500" cy="565785"/>
          <wp:effectExtent l="0" t="0" r="0" b="5715"/>
          <wp:wrapNone/>
          <wp:docPr id="4" name="Imagen 4" descr="ARTSEC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ARTSEC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4811">
      <w:rPr>
        <w:noProof/>
        <w:lang w:val="es-ES" w:eastAsia="zh-TW"/>
      </w:rPr>
      <w:drawing>
        <wp:anchor distT="0" distB="0" distL="114300" distR="114300" simplePos="0" relativeHeight="251664384" behindDoc="0" locked="0" layoutInCell="1" allowOverlap="1" wp14:anchorId="69DCA203" wp14:editId="40F65B7A">
          <wp:simplePos x="0" y="0"/>
          <wp:positionH relativeFrom="column">
            <wp:posOffset>1380131</wp:posOffset>
          </wp:positionH>
          <wp:positionV relativeFrom="paragraph">
            <wp:posOffset>-95195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tab/>
    </w:r>
    <w:r>
      <w:tab/>
    </w:r>
    <w:r w:rsidR="009B0140" w:rsidRPr="00A04811">
      <w:rPr>
        <w:noProof/>
        <w:lang w:val="es-ES" w:eastAsia="zh-TW"/>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rPr>
                              <w:rFonts w:cstheme="minorHAnsi"/>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9B0140" w:rsidP="009B0140">
                    <w:pPr>
                      <w:tabs>
                        <w:tab w:val="left" w:pos="3119"/>
                      </w:tabs>
                      <w:spacing w:after="0"/>
                      <w:rPr>
                        <w:rFonts w:cstheme="minorHAnsi"/>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s-ES" w:eastAsia="zh-TW"/>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s-ES" w:eastAsia="zh-TW"/>
      </w:rPr>
      <mc:AlternateContent>
        <mc:Choice Requires="wps">
          <w:drawing>
            <wp:anchor distT="0" distB="0" distL="114300" distR="114300" simplePos="0" relativeHeight="251663360" behindDoc="0" locked="0" layoutInCell="1" allowOverlap="1" wp14:anchorId="69DCA201" wp14:editId="29D165BA">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774BD5">
    <w:pPr>
      <w:pStyle w:val="Encabezado"/>
    </w:pPr>
    <w:r>
      <w:rPr>
        <w:noProof/>
        <w:lang w:val="es-ES" w:eastAsia="zh-TW"/>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zh-TW"/>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283"/>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188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C01"/>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3BD6"/>
    <w:rsid w:val="004C42DE"/>
    <w:rsid w:val="004C4684"/>
    <w:rsid w:val="004D2F6F"/>
    <w:rsid w:val="004D31F9"/>
    <w:rsid w:val="004D524B"/>
    <w:rsid w:val="004E1BEE"/>
    <w:rsid w:val="004E5157"/>
    <w:rsid w:val="004F6083"/>
    <w:rsid w:val="00503287"/>
    <w:rsid w:val="0051154A"/>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4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079B"/>
    <w:rsid w:val="00771108"/>
    <w:rsid w:val="00774BD5"/>
    <w:rsid w:val="00777CD2"/>
    <w:rsid w:val="00784E7F"/>
    <w:rsid w:val="00793923"/>
    <w:rsid w:val="00794B63"/>
    <w:rsid w:val="00797221"/>
    <w:rsid w:val="007A31E9"/>
    <w:rsid w:val="007A7AB7"/>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5541E"/>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537C"/>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0FB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68E7"/>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A9BF86"/>
  <w15:docId w15:val="{F1E85D6D-73FA-4AA5-AD9C-0C287DB5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rique.planells@esic.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rique.planells@esic.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1B9C0C2970B88448BA3DFB3E570AC0B" ma:contentTypeVersion="12" ma:contentTypeDescription="Crear nuevo documento." ma:contentTypeScope="" ma:versionID="e864095610d1385a4fb0ab3eb773c258">
  <xsd:schema xmlns:xsd="http://www.w3.org/2001/XMLSchema" xmlns:xs="http://www.w3.org/2001/XMLSchema" xmlns:p="http://schemas.microsoft.com/office/2006/metadata/properties" xmlns:ns2="cc8ac170-99d5-4431-ac5e-6c764d6a3859" xmlns:ns3="25c7fc35-d503-4e01-9b7a-59ddb7715326" targetNamespace="http://schemas.microsoft.com/office/2006/metadata/properties" ma:root="true" ma:fieldsID="55303360cfebeaa8cbdfe3b40a25ee57" ns2:_="" ns3:_="">
    <xsd:import namespace="cc8ac170-99d5-4431-ac5e-6c764d6a3859"/>
    <xsd:import namespace="25c7fc35-d503-4e01-9b7a-59ddb77153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2:MediaServiceOCR"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ac170-99d5-4431-ac5e-6c764d6a3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7fc35-d503-4e01-9b7a-59ddb7715326"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openxmlformats.org/package/2006/metadata/core-properties"/>
    <ds:schemaRef ds:uri="http://purl.org/dc/terms/"/>
    <ds:schemaRef ds:uri="http://www.w3.org/XML/1998/namespace"/>
    <ds:schemaRef ds:uri="0e52a87e-fa0e-4867-9149-5c43122db7fb"/>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3784EE20-F874-4175-A890-B4D67AE909A5}"/>
</file>

<file path=customXml/itemProps4.xml><?xml version="1.0" encoding="utf-8"?>
<ds:datastoreItem xmlns:ds="http://schemas.openxmlformats.org/officeDocument/2006/customXml" ds:itemID="{10E4382B-A6BD-497C-A77F-BDF1A9558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3</Pages>
  <Words>607</Words>
  <Characters>3339</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Enrique Planells Artigot</cp:lastModifiedBy>
  <cp:revision>6</cp:revision>
  <cp:lastPrinted>2015-04-10T09:51:00Z</cp:lastPrinted>
  <dcterms:created xsi:type="dcterms:W3CDTF">2016-05-11T14:02:00Z</dcterms:created>
  <dcterms:modified xsi:type="dcterms:W3CDTF">2018-04-18T08:24:00Z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0x010100E1B9C0C2970B88448BA3DFB3E570AC0B</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