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E32F" w14:textId="5384667B" w:rsidR="006F4618" w:rsidRDefault="002017FF" w:rsidP="003316CA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A35D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2638F455" w:rsidR="00CB4A62" w:rsidRPr="00226134" w:rsidRDefault="00CB4A62" w:rsidP="0049149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950E3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8A35D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50FA4B34" w:rsidR="00CB4A62" w:rsidRPr="00CB4A62" w:rsidRDefault="00CB4A62" w:rsidP="0049149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950E3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8A35D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A35D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A35D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A35D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A35D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A35D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175C84B5" w:rsidR="00F47590" w:rsidRDefault="00F47590" w:rsidP="008A35D1">
      <w:pPr>
        <w:rPr>
          <w:lang w:val="en-GB"/>
        </w:rPr>
      </w:pPr>
    </w:p>
    <w:p w14:paraId="535BCBF3" w14:textId="77777777" w:rsidR="008A35D1" w:rsidRPr="00226134" w:rsidRDefault="008A35D1" w:rsidP="008A35D1">
      <w:pPr>
        <w:rPr>
          <w:lang w:val="en-GB"/>
        </w:rPr>
      </w:pPr>
    </w:p>
    <w:sectPr w:rsidR="008A35D1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F944" w14:textId="77777777" w:rsidR="005C1F97" w:rsidRDefault="005C1F97" w:rsidP="00261299">
      <w:pPr>
        <w:spacing w:after="0" w:line="240" w:lineRule="auto"/>
      </w:pPr>
      <w:r>
        <w:separator/>
      </w:r>
    </w:p>
  </w:endnote>
  <w:endnote w:type="continuationSeparator" w:id="0">
    <w:p w14:paraId="2FC7F08A" w14:textId="77777777" w:rsidR="005C1F97" w:rsidRDefault="005C1F9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7EB3657D" w:rsidR="008921A7" w:rsidRDefault="008921A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5B0E" w14:textId="77777777" w:rsidR="005C1F97" w:rsidRDefault="005C1F97" w:rsidP="00261299">
      <w:pPr>
        <w:spacing w:after="0" w:line="240" w:lineRule="auto"/>
      </w:pPr>
      <w:r>
        <w:separator/>
      </w:r>
    </w:p>
  </w:footnote>
  <w:footnote w:type="continuationSeparator" w:id="0">
    <w:p w14:paraId="59569287" w14:textId="77777777" w:rsidR="005C1F97" w:rsidRDefault="005C1F9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1C34667B" w:rsidR="008921A7" w:rsidRDefault="008A5F5A">
    <w:pPr>
      <w:pStyle w:val="Encabezado"/>
    </w:pPr>
    <w:r w:rsidRPr="00A04811"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214C4C42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1A133A57" w:rsidR="008921A7" w:rsidRPr="005B0EA0" w:rsidRDefault="0049149C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617213FA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A13F4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8E74F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</w:t>
                          </w:r>
                          <w:r w:rsidR="00A13F4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8E74F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1A133A57" w:rsidR="008921A7" w:rsidRPr="005B0EA0" w:rsidRDefault="0049149C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617213FA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A13F4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8E74F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</w:t>
                    </w:r>
                    <w:r w:rsidR="00A13F4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8E74F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zh-TW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Encabezado"/>
    </w:pPr>
    <w:r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TW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MjIyNzEyMzU0NTRS0lEKTi0uzszPAykwrAUA395WVSwAAAA="/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7C2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507A4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0EEB"/>
    <w:rsid w:val="0047148C"/>
    <w:rsid w:val="004736CF"/>
    <w:rsid w:val="004747AB"/>
    <w:rsid w:val="0048214E"/>
    <w:rsid w:val="00487DB2"/>
    <w:rsid w:val="0049149C"/>
    <w:rsid w:val="00493CA7"/>
    <w:rsid w:val="00495A23"/>
    <w:rsid w:val="0049747D"/>
    <w:rsid w:val="004A288B"/>
    <w:rsid w:val="004A3F18"/>
    <w:rsid w:val="004C0322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1F97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7C6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35D1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E74F3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0E33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3F47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6EEF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1348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1CCD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1DA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5693525C-5444-445A-A0F4-C1C5339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2f7a2b-8f65-4482-b0ea-8acce1e1da10" xsi:nil="true"/>
    <lcf76f155ced4ddcb4097134ff3c332f xmlns="924d0a34-0ac2-4977-8b77-006867afeb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48522818254B8B962D84774A36E3" ma:contentTypeVersion="17" ma:contentTypeDescription="Create a new document." ma:contentTypeScope="" ma:versionID="ed138e31b48e80330732b8a6f540da0a">
  <xsd:schema xmlns:xsd="http://www.w3.org/2001/XMLSchema" xmlns:xs="http://www.w3.org/2001/XMLSchema" xmlns:p="http://schemas.microsoft.com/office/2006/metadata/properties" xmlns:ns2="924d0a34-0ac2-4977-8b77-006867afebe2" xmlns:ns3="692f7a2b-8f65-4482-b0ea-8acce1e1da10" targetNamespace="http://schemas.microsoft.com/office/2006/metadata/properties" ma:root="true" ma:fieldsID="ea0ecfe565a0b6a31567c77b61bdcafc" ns2:_="" ns3:_="">
    <xsd:import namespace="924d0a34-0ac2-4977-8b77-006867afebe2"/>
    <xsd:import namespace="692f7a2b-8f65-4482-b0ea-8acce1e1d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0a34-0ac2-4977-8b77-006867afe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857e10-d438-4471-81b9-9e40dee26a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7a2b-8f65-4482-b0ea-8acce1e1d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924be-15b1-4c50-b5a9-932553b67368}" ma:internalName="TaxCatchAll" ma:showField="CatchAllData" ma:web="692f7a2b-8f65-4482-b0ea-8acce1e1d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25c7fc35-d503-4e01-9b7a-59ddb7715326"/>
    <ds:schemaRef ds:uri="cc8ac170-99d5-4431-ac5e-6c764d6a3859"/>
  </ds:schemaRefs>
</ds:datastoreItem>
</file>

<file path=customXml/itemProps2.xml><?xml version="1.0" encoding="utf-8"?>
<ds:datastoreItem xmlns:ds="http://schemas.openxmlformats.org/officeDocument/2006/customXml" ds:itemID="{E977A202-21CB-4691-A646-90FFA30E5845}"/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8EBFA-6055-48F4-8C88-4583D7A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97</Words>
  <Characters>685</Characters>
  <Application>Microsoft Office Word</Application>
  <DocSecurity>0</DocSecurity>
  <Lines>36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Mabel Pisa Bo</cp:lastModifiedBy>
  <cp:revision>2</cp:revision>
  <cp:lastPrinted>2019-07-01T10:52:00Z</cp:lastPrinted>
  <dcterms:created xsi:type="dcterms:W3CDTF">2023-11-24T18:38:00Z</dcterms:created>
  <dcterms:modified xsi:type="dcterms:W3CDTF">2023-11-24T18:38:00Z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0x0101008F8348522818254B8B962D84774A36E3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MediaServiceImageTags">
    <vt:lpwstr/>
  </property>
  <property fmtid="{D5CDD505-2E9C-101B-9397-08002B2CF9AE}" pid="8" name="GrammarlyDocumentId">
    <vt:lpwstr>aa2782066f0875e669c3c2e35461ff08d2181ea87371c103626e04302f887ecf</vt:lpwstr>
  </property>
</Properties>
</file>